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2017-2018年度大连市建筑业优秀项目经理（建造师）名单</w:t>
      </w:r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车文新      大连金广建设集团有限公司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  伟      大连金广建设集团有限公司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任洪超      大连金广建设集团有限公司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  辉      大连三川建设集团股份有限公司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高义民      大连三川建设集团股份有限公司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万仁国      大连三川建设集团股份有限公司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丁立军      大连九洲建设集团有限公司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潘志勇      大连宜华建设集团有限公司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柯恒峰      大连宜华建设集团有限公司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  勤   大连宜华建设集团有限公司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崔大伟   大连名成广隆建设集团有限公司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李茂伟   大连名成广隆建设集团有限公司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王忠煜   大连名成广隆建设集团有限公司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李勇强   大连名成广隆建设集团有限公司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蔡忠志   大连名成广隆建设集团有限公司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韩  强   大连亿达建设工程有限公司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付小菘   大连共益建设集团有限公司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宋  民   大连共益建设集团有限公司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马金玲   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战庆瑜   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杜会巧   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张天军   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徐文枫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刘广志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杨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李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强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大连金湾建设集团有限公司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张成阳   大连市建设工程集团有限公司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丁朝辉   大连市建设工程集团有限公司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  蕊   大连市建设工程集团有限公司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高东浩   大连市建设工程集团有限公司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孙正强  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辽宁连盛基建集团有限公司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刘昕宇   </w:t>
      </w:r>
      <w:r>
        <w:rPr>
          <w:rFonts w:hint="eastAsia" w:ascii="宋体" w:hAnsi="宋体" w:eastAsia="宋体" w:cs="宋体"/>
          <w:sz w:val="32"/>
          <w:szCs w:val="32"/>
        </w:rPr>
        <w:t>中国建筑第八工程局有限公司东北分公司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高  龙   </w:t>
      </w:r>
      <w:r>
        <w:rPr>
          <w:rFonts w:hint="eastAsia" w:ascii="宋体" w:hAnsi="宋体" w:eastAsia="宋体" w:cs="宋体"/>
          <w:sz w:val="32"/>
          <w:szCs w:val="32"/>
        </w:rPr>
        <w:t>中国建筑第八工程局有限公司东北分公司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孙万亮   </w:t>
      </w:r>
      <w:r>
        <w:rPr>
          <w:rFonts w:hint="eastAsia" w:ascii="宋体" w:hAnsi="宋体" w:eastAsia="宋体" w:cs="宋体"/>
          <w:sz w:val="32"/>
          <w:szCs w:val="32"/>
        </w:rPr>
        <w:t>中国建筑第八工程局有限公司东北分公司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赵利年   中交一航局第三工程有限公司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吴  飞   中交一航局第三工程有限公司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李  强   中交一航局第三工程有限公司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许光浩   中国建筑第二工程局有限公司东北分公司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赵  鹏   中国建筑第二工程局有限公司东北分公司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姜力民   大连市富强建设集团有限公司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宋艳敏   大连市富强建设集团有限公司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房永忱   大连实达建工集团有限公司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陈绍勇   大连市古建筑园林工程有限公司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王维洲   大连市古建筑园林工程有限公司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彭福良   大连宏鑫建设集团有限公司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王学森   大连宏鑫建设集团有限公司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武国柱    大连宏鑫建设集团有限公司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于业波    大连博源建设工程有限公司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于东强    大连博源建设工程有限公司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  静    大连泓源建设有限公司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阳贤玲    大连泓源建设有限公司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王永文    大连泓源建设有限公司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付景森    大连泓源建设有限公司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  珏    大连泓源建设有限公司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崔明昱    大连嘉宇建筑工程有限公司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王传兵    大连统顺建设工程有限公司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任宪勇    大连统顺建设工程有限公司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江毅文    江苏南通三建集团股份有限公司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杨  宁    大连花卉苗木绿化工程有限公司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周  磊    大连花卉苗木绿化工程有限公司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于洪涛    辽宁有色大连基础工程有限公司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安  悦    大连金帝建设工程有限公司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  鑫    大连金帝建设工程有限公司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李传杰    大连金宸集团有限公司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尹淑静    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冯振宇    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南晓辉    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孙志超    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孙付贵    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  林    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孔令银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于成波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陶永刚    大连宏源建筑工程有限公司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于世斌    大连宏源建筑工程有限公司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秦兴虎    大连宏源建筑工程有限公司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郑宝贵    大连四方公路工程有限公司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葛  怡    大连永兴公路工程有限公司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张玉声    大连永兴公路工程有限公司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王有建    大连亿广建设集团有限公司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隋义敢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牟  江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衣庆海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王庆余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时广丹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张亚江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曲  杰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郭建鑫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韩立达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门永刚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王森林 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张令策    大连和平建筑安装工程有限公司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聂  凯    大连三沣水利工程有限公司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孙成军    大连三沣水利工程有限公司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卜凡栋    中建三局集团有限公司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7" w:right="1304" w:bottom="107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6EA"/>
    <w:multiLevelType w:val="multilevel"/>
    <w:tmpl w:val="364076E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 w:cs="Times New Roman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0D1B"/>
    <w:rsid w:val="16EE0D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2019-01-07T02:13:00Z</dcterms:created>
  <dc:creator>Administrator</dc:creator>
  <cp:lastModifiedBy>Administrator</cp:lastModifiedBy>
  <dcterms:modified xsi:type="dcterms:W3CDTF">2019-01-07T02:13:44Z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