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b/>
          <w:bCs/>
          <w:sz w:val="30"/>
          <w:szCs w:val="32"/>
        </w:rPr>
      </w:pPr>
      <w:r>
        <w:rPr>
          <w:rFonts w:hint="eastAsia" w:ascii="仿宋_GB2312" w:hAnsi="宋体" w:eastAsia="仿宋_GB2312"/>
          <w:b/>
          <w:bCs/>
          <w:sz w:val="30"/>
          <w:szCs w:val="32"/>
        </w:rPr>
        <w:t>附件二：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大连市</w:t>
      </w:r>
      <w:r>
        <w:rPr>
          <w:rFonts w:hint="eastAsia" w:ascii="宋体" w:hAnsi="宋体"/>
          <w:b/>
          <w:sz w:val="32"/>
          <w:szCs w:val="32"/>
        </w:rPr>
        <w:t>建设工程项目施工工地安全生产标准化</w:t>
      </w:r>
      <w:r>
        <w:rPr>
          <w:rFonts w:hint="eastAsia" w:ascii="宋体" w:hAnsi="宋体"/>
          <w:b/>
          <w:bCs/>
          <w:sz w:val="32"/>
          <w:szCs w:val="32"/>
        </w:rPr>
        <w:t>评审表</w:t>
      </w:r>
    </w:p>
    <w:p>
      <w:pPr>
        <w:rPr>
          <w:rFonts w:hint="eastAsia" w:ascii="仿宋_GB2312" w:hAnsi="宋体" w:eastAsia="仿宋_GB2312"/>
          <w:b/>
          <w:bCs/>
          <w:sz w:val="24"/>
          <w:szCs w:val="28"/>
        </w:rPr>
      </w:pPr>
    </w:p>
    <w:p>
      <w:pPr>
        <w:rPr>
          <w:rFonts w:hint="eastAsia" w:ascii="仿宋_GB2312" w:hAnsi="宋体" w:eastAsia="仿宋_GB2312"/>
          <w:b/>
          <w:bCs/>
          <w:sz w:val="24"/>
          <w:szCs w:val="28"/>
        </w:rPr>
      </w:pPr>
      <w:r>
        <w:rPr>
          <w:rFonts w:hint="eastAsia" w:ascii="仿宋_GB2312" w:hAnsi="宋体" w:eastAsia="仿宋_GB2312"/>
          <w:b/>
          <w:bCs/>
          <w:sz w:val="24"/>
          <w:szCs w:val="28"/>
        </w:rPr>
        <w:t>申报单位（公章）：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442"/>
        <w:gridCol w:w="2340"/>
        <w:gridCol w:w="23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工程名称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建筑面积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结构类型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（层数）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开工日期</w:t>
            </w:r>
          </w:p>
        </w:tc>
        <w:tc>
          <w:tcPr>
            <w:tcW w:w="2340" w:type="dxa"/>
            <w:vAlign w:val="center"/>
          </w:tcPr>
          <w:p>
            <w:pPr>
              <w:ind w:firstLine="630"/>
              <w:jc w:val="center"/>
              <w:rPr>
                <w:rFonts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年  月  日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形象进度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4608" w:type="dxa"/>
            <w:gridSpan w:val="3"/>
            <w:vAlign w:val="top"/>
          </w:tcPr>
          <w:p>
            <w:pP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建设单位意见：</w:t>
            </w:r>
          </w:p>
          <w:p>
            <w:pPr>
              <w:ind w:firstLine="3559" w:firstLineChars="1477"/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</w:p>
          <w:p>
            <w:pPr>
              <w:ind w:firstLine="3559" w:firstLineChars="1477"/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</w:p>
          <w:p>
            <w:pPr>
              <w:ind w:firstLine="1687" w:firstLineChars="700"/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负责人（签字）：</w:t>
            </w:r>
          </w:p>
          <w:p>
            <w:pPr>
              <w:ind w:firstLine="1687" w:firstLineChars="700"/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单位（公章）：</w:t>
            </w:r>
          </w:p>
          <w:p>
            <w:pPr>
              <w:ind w:firstLine="2407" w:firstLineChars="999"/>
              <w:rPr>
                <w:rFonts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年   月   日</w:t>
            </w:r>
          </w:p>
        </w:tc>
        <w:tc>
          <w:tcPr>
            <w:tcW w:w="4320" w:type="dxa"/>
            <w:gridSpan w:val="2"/>
            <w:vAlign w:val="top"/>
          </w:tcPr>
          <w:p>
            <w:pP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监理单位意见：</w:t>
            </w:r>
          </w:p>
          <w:p>
            <w:pPr>
              <w:ind w:firstLine="1928" w:firstLineChars="800"/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</w:p>
          <w:p>
            <w:pPr>
              <w:ind w:firstLine="1928" w:firstLineChars="800"/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</w:p>
          <w:p>
            <w:pPr>
              <w:ind w:firstLine="1446" w:firstLineChars="600"/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负责人（签字）：</w:t>
            </w:r>
          </w:p>
          <w:p>
            <w:pPr>
              <w:ind w:firstLine="1446" w:firstLineChars="600"/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单位（公章）：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</w:p>
          <w:p>
            <w:pPr>
              <w:ind w:firstLine="1687" w:firstLineChars="700"/>
              <w:rPr>
                <w:rFonts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8928" w:type="dxa"/>
            <w:gridSpan w:val="5"/>
            <w:vAlign w:val="top"/>
          </w:tcPr>
          <w:p>
            <w:pP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工程所在地建设行政主管部门推荐意见：</w:t>
            </w:r>
          </w:p>
          <w:p>
            <w:pPr>
              <w:ind w:firstLine="7712" w:firstLineChars="3201"/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</w:p>
          <w:p>
            <w:pPr>
              <w:ind w:firstLine="7712" w:firstLineChars="3201"/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</w:p>
          <w:p>
            <w:pPr>
              <w:ind w:firstLine="7712" w:firstLineChars="3201"/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</w:p>
          <w:p>
            <w:pPr>
              <w:ind w:firstLine="5269" w:firstLineChars="2187"/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负责人（签字）：</w:t>
            </w:r>
          </w:p>
          <w:p>
            <w:pPr>
              <w:ind w:firstLine="5269" w:firstLineChars="2187"/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单位（公章）：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 xml:space="preserve">                                                         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5" w:hRule="atLeast"/>
        </w:trPr>
        <w:tc>
          <w:tcPr>
            <w:tcW w:w="82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初 评 小 组 意 见</w:t>
            </w:r>
          </w:p>
        </w:tc>
        <w:tc>
          <w:tcPr>
            <w:tcW w:w="8102" w:type="dxa"/>
            <w:gridSpan w:val="4"/>
            <w:vAlign w:val="top"/>
          </w:tcPr>
          <w:p>
            <w:pP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填写跟踪检查、资料检查、各责任主体相关行为初评意见：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 xml:space="preserve">   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 xml:space="preserve"> 初评小组签字：</w:t>
            </w:r>
          </w:p>
          <w:p>
            <w:pPr>
              <w:ind w:firstLine="5985" w:firstLineChars="2484"/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</w:trPr>
        <w:tc>
          <w:tcPr>
            <w:tcW w:w="8928" w:type="dxa"/>
            <w:gridSpan w:val="5"/>
            <w:vAlign w:val="top"/>
          </w:tcPr>
          <w:p>
            <w:pP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市评审委员会审核意见：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</w:p>
          <w:p>
            <w:pPr>
              <w:ind w:firstLine="1260"/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</w:p>
          <w:p>
            <w:pPr>
              <w:ind w:firstLine="1260"/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</w:p>
          <w:p>
            <w:pPr>
              <w:ind w:firstLine="1260"/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</w:p>
          <w:p>
            <w:pPr>
              <w:ind w:firstLine="1260"/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</w:p>
          <w:p>
            <w:pPr>
              <w:ind w:firstLine="1205" w:firstLineChars="500"/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评委签字：</w:t>
            </w:r>
          </w:p>
          <w:p>
            <w:pPr>
              <w:ind w:firstLine="6939" w:firstLineChars="2880"/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C4328"/>
    <w:rsid w:val="4F4C432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2018-10-18T07:44:00Z</dcterms:created>
  <dc:creator>Administrator</dc:creator>
  <cp:lastModifiedBy>Administrator</cp:lastModifiedBy>
  <dcterms:modified xsi:type="dcterms:W3CDTF">2018-10-18T07:44:37Z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