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大连市建筑业“诚信劳务企业”评定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申 请 书 </w:t>
      </w:r>
    </w:p>
    <w:p>
      <w:pPr>
        <w:ind w:firstLine="2880" w:firstLineChars="9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○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年度）</w:t>
      </w: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申请企业名称：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（盖章）</w:t>
      </w:r>
    </w:p>
    <w:p>
      <w:p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申请日期：        年   月   日 </w:t>
      </w: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申报说明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1、凡申请参加“诚信劳务企业”评定的企业填写本申请书一式一份。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2、申请企业应了解“诚信劳务企业”评定工作的规定，并确知其享有的权利和应承担的义务。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3、申请企业确有特殊情况不能提供原件的，应当提供加盖确认章的扫描件或证件复印件。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4、申请企业提交材料应当使用A4纸。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5、申请企业对提交材料的真实性、有效性和合法性承担法律责任。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6、填写申请书应当字迹工整、不得涂改，并使用蓝黑或黑色墨水。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申请大连市建筑业“诚信劳务企业”评定应提交材料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2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材 料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《大连市建筑业“诚信劳务企业”评定申请书》和《大连市建筑业”诚信劳务伟业”申请表》（各一式一份）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企业法人营业执照复印件和营业执照副本复印件（各一式一份）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企业施工资质等级证书复印件、企业安全施工许可证复印件（各一式一份）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其他与企业信用、声誉有关的证明文件（一式一份）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</w:p>
    <w:p>
      <w:pPr>
        <w:ind w:firstLine="64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承诺：</w:t>
      </w:r>
    </w:p>
    <w:p>
      <w:pPr>
        <w:ind w:firstLine="64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本企业在申请参加“诚信劳务企业”评定活动中，所提交材料真实、有效。</w:t>
      </w:r>
    </w:p>
    <w:p>
      <w:pPr>
        <w:ind w:firstLine="64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</w:t>
      </w:r>
    </w:p>
    <w:p>
      <w:pPr>
        <w:ind w:firstLine="64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3520" w:firstLineChars="110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法定代表人（负责人）：</w:t>
      </w:r>
    </w:p>
    <w:p>
      <w:pPr>
        <w:ind w:firstLine="640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5514"/>
    <w:rsid w:val="0C9555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2018-08-31T02:59:00Z</dcterms:created>
  <dc:creator>Administrator</dc:creator>
  <cp:lastModifiedBy>Administrator</cp:lastModifiedBy>
  <dcterms:modified xsi:type="dcterms:W3CDTF">2018-08-31T02:59:19Z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